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277935" w:rsidRDefault="00A77C5F" w:rsidP="000F03CD">
      <w:pPr>
        <w:rPr>
          <w:rFonts w:cstheme="minorHAnsi"/>
          <w:b/>
          <w:sz w:val="22"/>
          <w:szCs w:val="22"/>
        </w:rPr>
      </w:pPr>
      <w:r w:rsidRPr="00277935">
        <w:rPr>
          <w:rFonts w:cstheme="minorHAnsi"/>
          <w:b/>
          <w:sz w:val="22"/>
          <w:szCs w:val="22"/>
        </w:rPr>
        <w:t xml:space="preserve">Śniadanie z Salomonem, </w:t>
      </w:r>
      <w:r w:rsidR="00896FF3">
        <w:rPr>
          <w:rFonts w:cstheme="minorHAnsi"/>
          <w:b/>
          <w:sz w:val="22"/>
          <w:szCs w:val="22"/>
        </w:rPr>
        <w:t>15 lutego</w:t>
      </w:r>
      <w:r w:rsidR="00F1421F" w:rsidRPr="00277935">
        <w:rPr>
          <w:rFonts w:cstheme="minorHAnsi"/>
          <w:b/>
          <w:sz w:val="22"/>
          <w:szCs w:val="22"/>
        </w:rPr>
        <w:t xml:space="preserve"> 2021</w:t>
      </w:r>
      <w:r w:rsidRPr="00277935">
        <w:rPr>
          <w:rFonts w:cstheme="minorHAnsi"/>
          <w:b/>
          <w:sz w:val="22"/>
          <w:szCs w:val="22"/>
        </w:rPr>
        <w:t xml:space="preserve">, rozdział </w:t>
      </w:r>
      <w:r w:rsidR="00896FF3">
        <w:rPr>
          <w:rFonts w:cstheme="minorHAnsi"/>
          <w:b/>
          <w:sz w:val="22"/>
          <w:szCs w:val="22"/>
        </w:rPr>
        <w:t>6</w:t>
      </w:r>
      <w:r w:rsidR="003039B5" w:rsidRPr="00277935">
        <w:rPr>
          <w:rFonts w:cstheme="minorHAnsi"/>
          <w:b/>
          <w:sz w:val="22"/>
          <w:szCs w:val="22"/>
        </w:rPr>
        <w:t>, wg BT5</w:t>
      </w:r>
    </w:p>
    <w:p w:rsidR="008112CA" w:rsidRPr="000F03CD" w:rsidRDefault="008112CA" w:rsidP="000F03CD">
      <w:pPr>
        <w:rPr>
          <w:rFonts w:eastAsia="Times New Roman"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:rsidR="00896FF3" w:rsidRPr="00896FF3" w:rsidRDefault="00896FF3" w:rsidP="00896FF3">
      <w:pPr>
        <w:spacing w:after="120"/>
        <w:rPr>
          <w:rFonts w:ascii="Helvetica Neue" w:eastAsia="Times New Roman" w:hAnsi="Helvetica Neue" w:cs="Times New Roman"/>
          <w:bCs/>
          <w:i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bCs/>
          <w:i/>
          <w:color w:val="000000"/>
          <w:sz w:val="21"/>
          <w:szCs w:val="21"/>
          <w:lang w:eastAsia="pl-PL"/>
        </w:rPr>
        <w:t>[ nie ma tu takiego wstępu jak zwykle ]</w:t>
      </w:r>
    </w:p>
    <w:p w:rsidR="00896FF3" w:rsidRDefault="00896FF3" w:rsidP="00896FF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za bliźniego ręczyłeś, gdy za obcego ręką świadczyłeś -</w:t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słowami z ust się związałeś, przytrzymany mową ust własnych.</w:t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Uwolnij się, uczyń to, mój synu, bo dostałeś się w rękę bliźniego, idź, biegnij, na bliźnich nalegaj.</w:t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Oczom swym nie daj się zamknąć, powiekom spoczynku nie dawaj;</w:t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gazela wyrwij się z ręki, jak wróbel z ręki ptasznika.</w:t>
      </w:r>
    </w:p>
    <w:p w:rsidR="00896FF3" w:rsidRDefault="00896FF3" w:rsidP="00896FF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(6)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Do mrówki się udaj, </w:t>
      </w:r>
      <w:proofErr w:type="spellStart"/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leniwcze</w:t>
      </w:r>
      <w:proofErr w:type="spellEnd"/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, patrz na jej drogi, bądź mądry.</w:t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znajdziesz u niej zwierzchnika ni stróża żadnego, ni pana -</w:t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w lecie gromadzi swą żywność i zbiera swój pokarm we żniwa.</w:t>
      </w:r>
    </w:p>
    <w:p w:rsidR="00896FF3" w:rsidRDefault="00896FF3" w:rsidP="00896FF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(9)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Jak długo, </w:t>
      </w:r>
      <w:proofErr w:type="spellStart"/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leniwcze</w:t>
      </w:r>
      <w:proofErr w:type="spellEnd"/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, chcesz leżeć? I kiedyż ze snu powstaniesz?</w:t>
      </w:r>
    </w:p>
    <w:p w:rsidR="00896FF3" w:rsidRDefault="00896FF3" w:rsidP="00896FF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(10)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Trochę snu, trochę drzemki, trochę złożenia rąk, aby zasnąć </w:t>
      </w:r>
      <w:r w:rsid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-</w:t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przyjdzie na ciebie nędza jak rozbójnik i niedostatek jak ktoś bezczelny.</w:t>
      </w:r>
    </w:p>
    <w:p w:rsidR="00896FF3" w:rsidRDefault="00896FF3" w:rsidP="00896FF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 nikczemny i szkodnik chodzi z przewrotnością na ustach,</w:t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</w:t>
      </w:r>
      <w:r w:rsid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br/>
      </w:r>
      <w:r w:rsid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75EC7"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(13)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mruży oczy, szurga nogami, palcami swymi daje znaki </w:t>
      </w:r>
      <w:r w:rsid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-</w:t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w sercu swym knuje przewrotność, stale wznieca kłótnie.</w:t>
      </w:r>
      <w:r w:rsid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(15)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Dlatego nagle zagłada nań przyjdzie, nie ma na to lekarstwa.</w:t>
      </w:r>
    </w:p>
    <w:p w:rsidR="00896FF3" w:rsidRDefault="00896FF3" w:rsidP="00896FF3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(16)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Sześciu rzeczy Pan nienawidzi, a siedem w Nim budzi odrazę:</w:t>
      </w:r>
    </w:p>
    <w:p w:rsidR="00896FF3" w:rsidRDefault="00896FF3" w:rsidP="00896FF3">
      <w:pPr>
        <w:pStyle w:val="Akapitzlist"/>
        <w:numPr>
          <w:ilvl w:val="0"/>
          <w:numId w:val="7"/>
        </w:num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(17)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wyniosłe oczy,</w:t>
      </w:r>
    </w:p>
    <w:p w:rsidR="00896FF3" w:rsidRDefault="00896FF3" w:rsidP="00896FF3">
      <w:pPr>
        <w:pStyle w:val="Akapitzlist"/>
        <w:numPr>
          <w:ilvl w:val="0"/>
          <w:numId w:val="7"/>
        </w:num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kłótliwy język,</w:t>
      </w:r>
    </w:p>
    <w:p w:rsidR="00896FF3" w:rsidRDefault="00896FF3" w:rsidP="00896FF3">
      <w:pPr>
        <w:pStyle w:val="Akapitzlist"/>
        <w:numPr>
          <w:ilvl w:val="0"/>
          <w:numId w:val="7"/>
        </w:num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ręce, co krew niewinną przelewają,</w:t>
      </w:r>
    </w:p>
    <w:p w:rsidR="00896FF3" w:rsidRDefault="00896FF3" w:rsidP="00896FF3">
      <w:pPr>
        <w:pStyle w:val="Akapitzlist"/>
        <w:numPr>
          <w:ilvl w:val="0"/>
          <w:numId w:val="7"/>
        </w:num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(18)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serce knujące złe plany, nogi, co biegną do zbrodni,</w:t>
      </w:r>
    </w:p>
    <w:p w:rsidR="00896FF3" w:rsidRDefault="00896FF3" w:rsidP="00896FF3">
      <w:pPr>
        <w:pStyle w:val="Akapitzlist"/>
        <w:numPr>
          <w:ilvl w:val="0"/>
          <w:numId w:val="7"/>
        </w:num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(19)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świadek fałszywy, co kłamstwa wypowiada,</w:t>
      </w:r>
    </w:p>
    <w:p w:rsidR="00896FF3" w:rsidRPr="00896FF3" w:rsidRDefault="00896FF3" w:rsidP="00896FF3">
      <w:pPr>
        <w:pStyle w:val="Akapitzlist"/>
        <w:numPr>
          <w:ilvl w:val="0"/>
          <w:numId w:val="7"/>
        </w:num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i ten, kto kłótnie wznieca wśród braci.</w:t>
      </w:r>
    </w:p>
    <w:p w:rsidR="00896FF3" w:rsidRDefault="00896FF3" w:rsidP="00896FF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Strzeż, synu mój, nakazu ojca, nie gardź pouczeniem matki,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do serca je przywiąż na zawsze, zawieś je sobie na szyi.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(22)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Gdy idziesz, niech ono cię wiedzie, </w:t>
      </w:r>
      <w:r w:rsid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niech czuwa nad tobą, gdy zaśniesz; </w:t>
      </w:r>
      <w:r w:rsid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się ockniesz, niech z tobą rozmawia.</w:t>
      </w:r>
    </w:p>
    <w:p w:rsidR="00896FF3" w:rsidRDefault="00896FF3" w:rsidP="00896FF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lampą jest nakaz, światłem pouczenie, drogą do życia - upomnienie karcące.</w:t>
      </w:r>
      <w:r w:rsidR="00B20AA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B20AA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(24)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By cię ustrzegło przed złą kobietą, przed obcą, co język ma gładki.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B20AA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Niech nie pożąda twe serce jej wdzięków, powiekami jej nie daj się złowić.</w:t>
      </w:r>
      <w:r w:rsidR="00B20AA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ceną nierządnicy kęs chleba, zamężna zaś czyha na cenną duszę.</w:t>
      </w:r>
    </w:p>
    <w:p w:rsidR="00896FF3" w:rsidRDefault="00896FF3" w:rsidP="00896FF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Czy schowa ktoś ogień w zanadrzu, tak by jego szaty się nie zajęły?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(28)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Czy ktoś pójdzie po węglach ognistych, tak by swoich stóp nie sparzyć?</w:t>
      </w:r>
    </w:p>
    <w:p w:rsidR="00896FF3" w:rsidRDefault="00896FF3" w:rsidP="00896FF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(29)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Tak ten, kto idzie do żony bliźniego, kto jej dotknie, nie ujdzie karania.</w:t>
      </w:r>
    </w:p>
    <w:p w:rsidR="00896FF3" w:rsidRDefault="00896FF3" w:rsidP="00896FF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(30)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ma hańby dla tego, kto kradnie, by napełnić swe wnętrze, gdy głodny;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(31)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siedmiokrotnie zwróci złapany, wszystko, co w domu ma, odda.</w:t>
      </w:r>
    </w:p>
    <w:p w:rsidR="00896FF3" w:rsidRDefault="00896FF3" w:rsidP="00896FF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(32)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Lecz kto cudzołoży, jest nierozumny, na własną zgubę to czyni.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(33)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Chłostę i wstyd tutaj znajdzie, jego hańba nie będzie zmazana</w:t>
      </w:r>
    </w:p>
    <w:p w:rsidR="00896FF3" w:rsidRPr="00896FF3" w:rsidRDefault="00896FF3" w:rsidP="00896FF3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(34)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zazdrość pobudza gniew męża, nie okaże litości w dniu pomsty.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896FF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(35) </w:t>
      </w:r>
      <w:r w:rsidRPr="00896FF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 okup za winę nie spojrzy, daru, choćbyś mnożył, nie przyjmie."</w:t>
      </w:r>
    </w:p>
    <w:p w:rsidR="003A6425" w:rsidRPr="003A6425" w:rsidRDefault="003A6425" w:rsidP="000F03CD">
      <w:pPr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:rsidR="003039B5" w:rsidRPr="000F03CD" w:rsidRDefault="003039B5" w:rsidP="000F03CD">
      <w:p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br w:type="page"/>
      </w:r>
    </w:p>
    <w:p w:rsidR="00E75EC7" w:rsidRPr="00E75EC7" w:rsidRDefault="00E75EC7" w:rsidP="00E75EC7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lastRenderedPageBreak/>
        <w:t>Prz</w:t>
      </w:r>
      <w:proofErr w:type="spellEnd"/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6:1nn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BW </w:t>
      </w:r>
    </w:p>
    <w:p w:rsidR="00E75EC7" w:rsidRPr="00E75EC7" w:rsidRDefault="00E75EC7" w:rsidP="00E75EC7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Synu mój! Jeżeli ręczyłeś za swego bliźniego, jeżeli dałeś porękę obcemu,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Jeżeli związany jesteś przez słowa swoich ust, schwytany przez własną mowę,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Uczyń to, synu mój, abyś znowu był wolny, gdyż jesteś w ręku swego bliźniego! Idź śpiesznie i nalegaj na swego bliźniego,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daj zasnąć swoim oczom i nie pozwól, aby się zdrzemnęły twoje powieki!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Wyrwij się jak gazela z sieci i jak ptak z ręki ptasznika,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Idź do mrówki, </w:t>
      </w:r>
      <w:proofErr w:type="spellStart"/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leniwcze</w:t>
      </w:r>
      <w:proofErr w:type="spellEnd"/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, przypatrz się jej postępowaniu, abyś zmądrzał.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ma ona wodza ani nadzorcy, ani władcy,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jednak w lecie przygotowuje swój pokarm, w żniwa zgromadza swoją żywność.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proofErr w:type="spellStart"/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Leniwcze</w:t>
      </w:r>
      <w:proofErr w:type="spellEnd"/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! Jak długo będziesz leżał, kiedy podniesiesz się ze snu?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Jeszcze trochę pospać, trochę podrzemać, jeszcze trochę założyć ręce, aby odpocząć.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Tak zaskoczy cię ubóstwo jak zbójca i niedostatek, jak mąż zbrojny.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 niegodziwy, mąż bezbożny, chodzi z fałszem na ustach,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Mruga oczyma, daje znaki nogami, palcami wskazuje,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 sercu swoim chowa podstęp, ustawicznie knuje zło, sieje niezgodę.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Dlatego nagle spada nań nieszczęście, w oka mgnieniu bywa bez ratunku zdruzgotany.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Tych sześć rzeczy nienawidzi Pan, a tych siedem jest dla niego obrzydliwością: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Butne oczy, kłamliwy język, ręce, które przelewają krew niewinną,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Serce, które knuje złe myśli, nogi, które śpieszą do złego,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Składanie fałszywego świadectwa, i sianie niezgody między braćmi.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Zachowuj, synu mój, przykazanie swego ojca i nie odrzucaj nauki swojej matki!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Utrwal je na zawsze w swoim sercu, i owiń nim swoją szyję.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pójdziesz, będzie ci towarzyszyć, strzec cię będzie w czasie twojego snu, a gdy się obudzisz, odezwie się do ciebie,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Gdyż przykazanie jest pochodnią, a nauka światłem; drogą życia zaś są napomnienia do karności;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Strzegą cię bowiem od złej kobiety, od słodkiego języka cudzej.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pożądaj w swym sercu jej piękności i niech cię nie złapie mruganiem swoich powiek,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Gdyż nierządnicę można zgodzić za bochenek chleba, lecz cudzołożna żona przyprawia o cenne życie.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Czy może kto zgarnąć ogień do swojego zanadrza, a jego odzienie się nie spali?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(28)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Czy może kto chodzić po rozżarzonych węglach, a jego stopy się nie poparzą?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(29)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Tak jest z tym, kto chodzi do żony swojego bliźniego: nie ujdzie bezkarnie ten, kto się jej dotyka.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(30)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Czy nie pogardza się złodziejem za to, że kradnie, nawet aby zaspokoić głód?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(31)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gdy go złapią, musi oddać siedmiokrotnie, musi oddać całe mienie swojego domu.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(32)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Lecz kto cudzołoży z zamężną, jest pozbawiony rozumu, a kto chce samego siebie zgubić, niech tak robi.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(33)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Ciosów i wstydu się doszuka, nie zmaże swojej hańby.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(34)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Gdyż zazdrość wywołuje gniew męża, który w dniu zemsty nie zna pobłażania;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(35)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przyjmie żadnego okupu i nie zgodzi się nań, choćbyś dawał dużo darów."</w:t>
      </w:r>
    </w:p>
    <w:p w:rsidR="003039B5" w:rsidRDefault="003039B5" w:rsidP="000F03CD">
      <w:pPr>
        <w:rPr>
          <w:rFonts w:eastAsia="Times New Roman" w:cstheme="minorHAnsi"/>
          <w:sz w:val="22"/>
          <w:szCs w:val="22"/>
          <w:lang w:eastAsia="pl-PL"/>
        </w:rPr>
      </w:pPr>
    </w:p>
    <w:p w:rsidR="00E75EC7" w:rsidRPr="00E75EC7" w:rsidRDefault="00E75EC7" w:rsidP="00E75EC7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>Prz</w:t>
      </w:r>
      <w:proofErr w:type="spellEnd"/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6:1nn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EIB </w:t>
      </w:r>
    </w:p>
    <w:p w:rsidR="004F0F81" w:rsidRPr="00E75EC7" w:rsidRDefault="00E75EC7" w:rsidP="00E75EC7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Jeśli poręczyłeś za bliźniego, mój synu, jeśli dałeś porękę za obcego,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jeśli wpadłeś w pułapkę własnych słów, dałeś się schwytać przez swoje usta,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to znalazłeś się w mocy bliźniego. Wówczas postąp tak, mój synu — i bądź wolny: Idź z pokorą i nalegaj na bliźniego,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daj zasnąć swoim oczom, odmów drzemki powiekom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i wyrwij się jak gazela z potrzasku, jak ptak z ręki ptasznika.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Udaj się, leniu, do mrówki, zobacz, jak żyje — i zmądrzej.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ma ona wodza, nadzorcy ani władcy,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lecz już latem odkłada żywność i w czasie żniwa gromadzi zapasy.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długo, leniu, będziesz polegiwał? Kiedy wreszcie podniesiesz się ze snu?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Trochę pospać, chwilę podrzemać, założyć ręce, odpocząć nieco —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ubóstwo zaskoczy cię jak włóczęga, a niedostatek jak złodziej uzbrojony.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 niegodziwy, nie dbający o prawość, chodzi z fałszem na ustach;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tu mruga oczami, tam szura nogami, gdzieś robi znaki palcami,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w jego sercu przewrotność, wciąż knuje zło i sieje niezgodę.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(15)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Dlatego nagle wpadnie w nieszczęście i na zawsze zostanie zniszczony.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Oto sześć rzeczy, które PAN odrzuca, siedem, którymi się brzydzi: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wyniosłe oczy, kłamliwy język, ręce splamione niewinną krwią,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serce knujące podłe plany, nogi gotowe biec do zła,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fałszywy świadek z matactwami oraz podżegacz, który skłóca braci.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Bądź posłuszny przykazaniom ojca, mój synu, i nie porzucaj nauk swojej matki.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Zachowuj je wciąż w głębi serca, zawieszaj je sobie zawsze na szyi,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one w drodze będą ci przewodzić, gdy zaśniesz, będą cię strzec, gdy się obudzisz, przemówią do ciebie —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przykazanie jest jak pochodnia, nauka — jak światło, wezwanie do karności jest zaś drogą życia.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To wszystko ochroni cię od niewiernej kobiety, od pokus cudzej żony.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pragnij w głębi serca jej urody, oprzyj się trzepotaniu jej powiek,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gdy kobieta nierządna odda się za obiad, cudza żona może kosztować życie!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Czy da się zgarnąć do zanadrza ogień i nie spalić przy tym odzienia?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(28)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Czy można chodzić po żarze i nie poparzyć sobie stóp?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(29)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Podobnie jest z tym, kto zachodzi do żony bliźniego: Nikt, kto jej dotyka, nie ujdzie bez kary!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(30)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Czyż nie gardzą złodziejem za kradzież, choćby dopuścił się jej, będąc głodny?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(31)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go złapią, musi oddać po siedmiokroć, czasem traci wszystko, co posiada.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(32)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Temu jednak, kto cudzołoży, brak rozumu! Niech to robi, jeśli szuka swej zguby.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(33)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Dorobi się sińców i niesławy, a swej hańby już nie wymaże.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(34)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Zazdrość bowiem podsyci gniew męża, nie będzie pobłażał w dniu zemsty;</w:t>
      </w:r>
      <w:r w:rsidRPr="00E75EC7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(35) </w:t>
      </w:r>
      <w:r w:rsidRPr="00E75EC7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przejedna go żaden okup, nic nie zechce, choćbyś mnożył prezenty."</w:t>
      </w:r>
      <w:bookmarkStart w:id="0" w:name="_GoBack"/>
      <w:bookmarkEnd w:id="0"/>
    </w:p>
    <w:sectPr w:rsidR="004F0F81" w:rsidRPr="00E75EC7" w:rsidSect="00E75EC7">
      <w:pgSz w:w="11900" w:h="16840"/>
      <w:pgMar w:top="1037" w:right="997" w:bottom="87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6E9"/>
    <w:multiLevelType w:val="hybridMultilevel"/>
    <w:tmpl w:val="37D0B68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CEA"/>
    <w:multiLevelType w:val="hybridMultilevel"/>
    <w:tmpl w:val="368E58C4"/>
    <w:lvl w:ilvl="0" w:tplc="0415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761973FE"/>
    <w:multiLevelType w:val="hybridMultilevel"/>
    <w:tmpl w:val="5754AB3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F3"/>
    <w:rsid w:val="00017D28"/>
    <w:rsid w:val="000953A3"/>
    <w:rsid w:val="000F03CD"/>
    <w:rsid w:val="00191144"/>
    <w:rsid w:val="002270AC"/>
    <w:rsid w:val="0024512C"/>
    <w:rsid w:val="002531BB"/>
    <w:rsid w:val="00277935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F0F81"/>
    <w:rsid w:val="00544D12"/>
    <w:rsid w:val="00623EBA"/>
    <w:rsid w:val="00654C5F"/>
    <w:rsid w:val="0067798D"/>
    <w:rsid w:val="006B7B3F"/>
    <w:rsid w:val="00744328"/>
    <w:rsid w:val="00781D33"/>
    <w:rsid w:val="007E2344"/>
    <w:rsid w:val="0080539C"/>
    <w:rsid w:val="008112CA"/>
    <w:rsid w:val="00896FF3"/>
    <w:rsid w:val="008C7560"/>
    <w:rsid w:val="00965DBB"/>
    <w:rsid w:val="009E6717"/>
    <w:rsid w:val="00A22984"/>
    <w:rsid w:val="00A27201"/>
    <w:rsid w:val="00A77C5F"/>
    <w:rsid w:val="00A8496D"/>
    <w:rsid w:val="00B20AA5"/>
    <w:rsid w:val="00B438AC"/>
    <w:rsid w:val="00B61CE3"/>
    <w:rsid w:val="00B91ADD"/>
    <w:rsid w:val="00BA5590"/>
    <w:rsid w:val="00BF1DAB"/>
    <w:rsid w:val="00D10790"/>
    <w:rsid w:val="00D86AB9"/>
    <w:rsid w:val="00DF7A8A"/>
    <w:rsid w:val="00E66180"/>
    <w:rsid w:val="00E75EC7"/>
    <w:rsid w:val="00F1421F"/>
    <w:rsid w:val="00F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DCB73C86-0466-E74C-84BE-17D0C91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13</TotalTime>
  <Pages>2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cp:lastPrinted>2019-11-24T13:55:00Z</cp:lastPrinted>
  <dcterms:created xsi:type="dcterms:W3CDTF">2021-02-14T13:22:00Z</dcterms:created>
  <dcterms:modified xsi:type="dcterms:W3CDTF">2021-02-14T13:36:00Z</dcterms:modified>
</cp:coreProperties>
</file>